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customXml/item3.xml" ContentType="application/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custom-properties" Target="/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84" w:rsidRDefault="00B27684">
      <w:r>
        <w:t xml:space="preserve">Документ № ______ </w:t>
      </w:r>
      <w:proofErr w:type="gramStart"/>
      <w:r>
        <w:t>от</w:t>
      </w:r>
      <w:proofErr w:type="gramEnd"/>
      <w:r>
        <w:t xml:space="preserve"> _________________</w:t>
      </w:r>
    </w:p>
    <w:p w:rsidR="00B27684" w:rsidRPr="00132975" w:rsidRDefault="00B27684">
      <w:r>
        <w:t>Наименование документа</w:t>
      </w:r>
      <w:r w:rsidR="00791DC0" w:rsidRPr="00132975">
        <w:t xml:space="preserve">: </w:t>
      </w:r>
      <w:proofErr w:type="spellStart"/>
      <w:r w:rsidR="00791DC0">
        <w:rPr>
          <w:lang w:val="en-US"/>
        </w:rPr>
        <w:t>7644-13_20.11.2013</w:t>
      </w:r>
      <w:proofErr w:type="spellEnd"/>
    </w:p>
    <w:p w:rsidR="00B27684" w:rsidRPr="00B57CF1" w:rsidRDefault="00B27684" w:rsidP="00B57CF1">
      <w:pPr>
        <w:spacing w:before="960"/>
        <w:jc w:val="center"/>
        <w:rPr>
          <w:sz w:val="32"/>
          <w:szCs w:val="32"/>
        </w:rPr>
      </w:pPr>
      <w:r w:rsidRPr="00B57CF1">
        <w:rPr>
          <w:sz w:val="32"/>
          <w:szCs w:val="32"/>
        </w:rPr>
        <w:t>Лист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126"/>
        <w:gridCol w:w="1276"/>
        <w:gridCol w:w="1701"/>
        <w:gridCol w:w="2126"/>
      </w:tblGrid>
      <w:tr w:rsidR="00EF5A19" w:rsidTr="00EF5A19">
        <w:tc>
          <w:tcPr>
            <w:tcW w:w="2235" w:type="dxa"/>
            <w:shd w:val="clear" w:color="auto" w:fill="auto"/>
          </w:tcPr>
          <w:p w:rsidR="00EF5A19" w:rsidRPr="00B27684" w:rsidRDefault="00EF5A19" w:rsidP="00B27684">
            <w:pPr>
              <w:spacing w:after="0"/>
              <w:jc w:val="center"/>
              <w:rPr>
                <w:b/>
              </w:rPr>
            </w:pPr>
            <w:r w:rsidRPr="00B27684">
              <w:rPr>
                <w:b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EF5A19" w:rsidRPr="00B27684" w:rsidRDefault="00EF5A19" w:rsidP="00B27684">
            <w:pPr>
              <w:spacing w:after="0"/>
              <w:jc w:val="center"/>
              <w:rPr>
                <w:b/>
              </w:rPr>
            </w:pPr>
            <w:r w:rsidRPr="00B27684">
              <w:rPr>
                <w:b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EF5A19" w:rsidRPr="00B27684" w:rsidRDefault="00EF5A19" w:rsidP="00B27684">
            <w:pPr>
              <w:spacing w:after="0"/>
              <w:jc w:val="center"/>
              <w:rPr>
                <w:b/>
              </w:rPr>
            </w:pPr>
            <w:r w:rsidRPr="00B27684">
              <w:rPr>
                <w:b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F5A19" w:rsidRPr="00B27684" w:rsidRDefault="00EF5A19" w:rsidP="00B27684">
            <w:pPr>
              <w:spacing w:after="0"/>
              <w:jc w:val="center"/>
              <w:rPr>
                <w:b/>
              </w:rPr>
            </w:pPr>
            <w:r w:rsidRPr="00B27684">
              <w:rPr>
                <w:b/>
              </w:rPr>
              <w:t>Согласовано</w:t>
            </w:r>
          </w:p>
        </w:tc>
        <w:tc>
          <w:tcPr>
            <w:tcW w:w="2126" w:type="dxa"/>
          </w:tcPr>
          <w:p w:rsidR="00EF5A19" w:rsidRPr="00EF5A19" w:rsidRDefault="00EF5A19" w:rsidP="00B2768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Замечания</w:t>
            </w:r>
            <w:proofErr w:type="spellEnd"/>
          </w:p>
        </w:tc>
      </w:tr>
    </w:tbl>
    <w:p w:rsidR="00746104" w:rsidRPr="00927A57" w:rsidRDefault="00927A57" w:rsidP="00B57CF1">
      <w:pPr>
        <w:spacing w:before="600"/>
        <w:rPr>
          <w:lang w:val="en-US"/>
        </w:rPr>
      </w:pPr>
      <w:proofErr w:type="spellStart"/>
      <w:r>
        <w:rPr>
          <w:lang w:val="en-US"/>
        </w:rPr>
        <w:t>25.11.2013</w:t>
      </w:r>
      <w:proofErr w:type="spellEnd"/>
    </w:p>
    <w:sectPr w:rsidR="00746104" w:rsidRPr="00927A57" w:rsidSect="0074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19"/>
    <w:rsid w:val="00132975"/>
    <w:rsid w:val="001E6432"/>
    <w:rsid w:val="0022191C"/>
    <w:rsid w:val="003F7B65"/>
    <w:rsid w:val="005D2DE4"/>
    <w:rsid w:val="006657CE"/>
    <w:rsid w:val="00665D04"/>
    <w:rsid w:val="00703A61"/>
    <w:rsid w:val="00746104"/>
    <w:rsid w:val="00791DC0"/>
    <w:rsid w:val="00793621"/>
    <w:rsid w:val="008075E0"/>
    <w:rsid w:val="00927A57"/>
    <w:rsid w:val="00A40F45"/>
    <w:rsid w:val="00A4142C"/>
    <w:rsid w:val="00B27684"/>
    <w:rsid w:val="00B57CF1"/>
    <w:rsid w:val="00BD0AA4"/>
    <w:rsid w:val="00BF57E4"/>
    <w:rsid w:val="00C6667B"/>
    <w:rsid w:val="00EF5A19"/>
    <w:rsid w:val="00FB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theme" Target="/word/theme/theme1.xml" Id="rId8" /><Relationship Type="http://schemas.openxmlformats.org/officeDocument/2006/relationships/customXml" Target="/customXml/item3.xml" Id="rId3" /><Relationship Type="http://schemas.openxmlformats.org/officeDocument/2006/relationships/fontTable" Target="/word/fontTable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styles" Target="/word/styl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8146607DEBD24EBBA2C7BC43E254BC" ma:contentTypeVersion="29" ma:contentTypeDescription="Создание документа." ma:contentTypeScope="" ma:versionID="08bd9e5f1f183e7f790fcc51561af9ed">
  <xsd:schema xmlns:xsd="http://www.w3.org/2001/XMLSchema" xmlns:p="http://schemas.microsoft.com/office/2006/metadata/properties" xmlns:ns2="54492f59-7ced-43c2-9aee-9f2b3d8922ba" xmlns:ns4="8c1b5058-a2ae-4149-b16e-1a9dca267211" xmlns:ns5="3879ff3b-14fa-4fcf-996d-bb4e4f99753d" targetNamespace="http://schemas.microsoft.com/office/2006/metadata/properties" ma:root="true" ma:fieldsID="7fecb2e4c4e52d40a351ab4d58e5517e" ns2:_="" ns4:_="" ns5:_="">
    <xsd:import namespace="54492f59-7ced-43c2-9aee-9f2b3d8922ba"/>
    <xsd:import namespace="8c1b5058-a2ae-4149-b16e-1a9dca267211"/>
    <xsd:import namespace="3879ff3b-14fa-4fcf-996d-bb4e4f99753d"/>
    <xsd:element name="properties">
      <xsd:complexType>
        <xsd:sequence>
          <xsd:element name="documentManagement">
            <xsd:complexType>
              <xsd:all>
                <xsd:element ref="ns2:Workflow" minOccurs="0"/>
                <xsd:element ref="ns4:Summary" minOccurs="0"/>
                <xsd:element ref="ns5:_x0414__x0432__x0430___x043f__x043e__x0434__x043f__x0438__x0441__x0430__x043d__x0442__x0430_" minOccurs="0"/>
                <xsd:element ref="ns5:_x0412__x0438__x0434__x0020__x0434__x043e__x043a__x0443__x043c__x0435__x043d__x0442__x0430_" minOccurs="0"/>
                <xsd:element ref="ns5:_x0418__x0437__x0432__x043b__x0435__x0447__x0435__x043d_" minOccurs="0"/>
                <xsd:element ref="ns4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92f59-7ced-43c2-9aee-9f2b3d8922ba" elementFormDefault="qualified">
    <xsd:import namespace="http://schemas.microsoft.com/office/2006/documentManagement/types"/>
    <xsd:element name="Workflow" ma:index="2" nillable="true" ma:displayName="Процесс" ma:list="{2f131900-bb46-451b-9477-332bda5f882d}" ma:internalName="Workflow" ma:readOnly="false" ma:showField="Title" ma:web="4713f0b4-2344-4110-a368-432b121d0e42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11" nillable="true" ma:displayName="Краткое содержание" ma:internalName="Summary0">
      <xsd:simpleType>
        <xsd:restriction base="dms:Note"/>
      </xsd:simpleType>
    </xsd:element>
    <xsd:element name="Исполнитель_документа" ma:index="17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879ff3b-14fa-4fcf-996d-bb4e4f99753d" elementFormDefault="qualified">
    <xsd:import namespace="http://schemas.microsoft.com/office/2006/documentManagement/types"/>
    <xsd:element name="_x0414__x0432__x0430___x043f__x043e__x0434__x043f__x0438__x0441__x0430__x043d__x0442__x0430_" ma:index="14" nillable="true" ma:displayName="Два_подписанта" ma:internalName="_x0414__x0432__x0430___x043f__x043e__x0434__x043f__x0438__x0441__x0430__x043d__x0442__x0430_">
      <xsd:simpleType>
        <xsd:restriction base="dms:Text">
          <xsd:maxLength value="255"/>
        </xsd:restriction>
      </xsd:simpleType>
    </xsd:element>
    <xsd:element name="_x0412__x0438__x0434__x0020__x0434__x043e__x043a__x0443__x043c__x0435__x043d__x0442__x0430_" ma:index="15" nillable="true" ma:displayName="Вид документа" ma:internalName="_x0412__x0438__x0434__x0020__x0434__x043e__x043a__x0443__x043c__x0435__x043d__x0442__x0430_">
      <xsd:simpleType>
        <xsd:restriction base="dms:Text">
          <xsd:maxLength value="255"/>
        </xsd:restriction>
      </xsd:simpleType>
    </xsd:element>
    <xsd:element name="_x0418__x0437__x0432__x043b__x0435__x0447__x0435__x043d_" ma:index="16" nillable="true" ma:displayName="Извлечен" ma:default="Не извлечен" ma:format="Dropdown" ma:internalName="_x0418__x0437__x0432__x043b__x0435__x0447__x0435__x043d_">
      <xsd:simpleType>
        <xsd:restriction base="dms:Choice">
          <xsd:enumeration value="Не извлечен"/>
          <xsd:enumeration value="Извлечен ЗС"/>
          <xsd:enumeration value="Извлечен ИВ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Workflow xmlns="54492f59-7ced-43c2-9aee-9f2b3d8922ba">0</Workflow>
    <Summary xmlns="8c1b5058-a2ae-4149-b16e-1a9dca267211" xsi:nil="true"/>
    <_x0414__x0432__x0430___x043f__x043e__x0434__x043f__x0438__x0441__x0430__x043d__x0442__x0430_ xmlns="3879ff3b-14fa-4fcf-996d-bb4e4f99753d">нет</_x0414__x0432__x0430___x043f__x043e__x0434__x043f__x0438__x0441__x0430__x043d__x0442__x0430_>
    <_x0412__x0438__x0434__x0020__x0434__x043e__x043a__x0443__x043c__x0435__x043d__x0442__x0430_ xmlns="3879ff3b-14fa-4fcf-996d-bb4e4f99753d" xsi:nil="true"/>
    <_x0418__x0437__x0432__x043b__x0435__x0447__x0435__x043d_ xmlns="3879ff3b-14fa-4fcf-996d-bb4e4f99753d">Не извлечен</_x0418__x0437__x0432__x043b__x0435__x0447__x0435__x043d_>
    <Исполнитель_документа xmlns="8c1b5058-a2ae-4149-b16e-1a9dca267211" xsi:nil="true"/>
  </documentManagement>
</p:properties>
</file>

<file path=customXml/itemProps1.xml><?xml version="1.0" encoding="utf-8"?>
<ds:datastoreItem xmlns:ds="http://schemas.openxmlformats.org/officeDocument/2006/customXml" ds:itemID="{AE175282-BF0A-4C5F-B7A7-04331A5A4BC9}"/>
</file>

<file path=customXml/itemProps2.xml><?xml version="1.0" encoding="utf-8"?>
<ds:datastoreItem xmlns:ds="http://schemas.openxmlformats.org/officeDocument/2006/customXml" ds:itemID="{7A2ACBC0-9BB1-4474-B4EE-FF0F6E725A67}"/>
</file>

<file path=customXml/itemProps3.xml><?xml version="1.0" encoding="utf-8"?>
<ds:datastoreItem xmlns:ds="http://schemas.openxmlformats.org/officeDocument/2006/customXml" ds:itemID="{CD442335-5E96-455E-B1BA-D19B94DDF1CB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листа согласования.dotx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ICS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dsergeev</dc:creator>
  <cp:keywords/>
  <dc:description/>
  <cp:lastModifiedBy>dsergeev</cp:lastModifiedBy>
  <cp:revision>2</cp:revision>
  <dcterms:created xsi:type="dcterms:W3CDTF">2010-08-05T04:55:00Z</dcterms:created>
  <dcterms:modified xsi:type="dcterms:W3CDTF">2010-08-05T04:55:00Z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0x010100E08146607DEBD24EBBA2C7BC43E254BC</vt:lpwstr>
  </property>
  <property fmtid="{D5CDD505-2E9C-101B-9397-08002B2CF9AE}" pid="3" name="InArchive">
    <vt:lpwstr>false</vt:lpwstr>
  </property>
  <property fmtid="{D5CDD505-2E9C-101B-9397-08002B2CF9AE}" pid="4" name="Order">
    <vt:r8>1000</vt:r8>
  </property>
</Properties>
</file>